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2718"/>
        <w:gridCol w:w="4050"/>
        <w:gridCol w:w="2808"/>
      </w:tblGrid>
      <w:tr w:rsidR="00763792" w:rsidRPr="001426B2">
        <w:tc>
          <w:tcPr>
            <w:tcW w:w="2718" w:type="dxa"/>
            <w:tcBorders>
              <w:bottom w:val="single" w:sz="4" w:space="0" w:color="auto"/>
            </w:tcBorders>
          </w:tcPr>
          <w:p w:rsidR="00763792" w:rsidRPr="001426B2" w:rsidRDefault="00763792" w:rsidP="001426B2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18pt;margin-top:7.5pt;width:90.75pt;height:80.05pt;z-index:251658240;visibility:visible">
                  <v:imagedata r:id="rId5" o:title=""/>
                  <w10:wrap type="topAndBottom"/>
                </v:shape>
              </w:pic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63792" w:rsidRPr="001426B2" w:rsidRDefault="00763792" w:rsidP="001426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3792" w:rsidRPr="001426B2" w:rsidRDefault="00763792" w:rsidP="001426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426B2">
              <w:rPr>
                <w:rFonts w:ascii="Arial" w:hAnsi="Arial" w:cs="Arial"/>
                <w:b/>
                <w:bCs/>
                <w:sz w:val="32"/>
                <w:szCs w:val="32"/>
              </w:rPr>
              <w:t>Skyland General Improvement District</w:t>
            </w:r>
          </w:p>
          <w:p w:rsidR="00763792" w:rsidRPr="001426B2" w:rsidRDefault="00763792" w:rsidP="001426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426B2">
              <w:rPr>
                <w:rFonts w:ascii="Arial" w:hAnsi="Arial" w:cs="Arial"/>
                <w:b/>
                <w:bCs/>
                <w:sz w:val="32"/>
                <w:szCs w:val="32"/>
              </w:rPr>
              <w:t>Board of Trustees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763792" w:rsidRPr="001426B2" w:rsidRDefault="00763792" w:rsidP="001426B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763792" w:rsidRPr="001426B2" w:rsidRDefault="00763792" w:rsidP="00533BF3">
            <w:pPr>
              <w:pStyle w:val="NoSpacing"/>
              <w:rPr>
                <w:sz w:val="22"/>
                <w:szCs w:val="22"/>
              </w:rPr>
            </w:pPr>
            <w:r w:rsidRPr="001426B2">
              <w:rPr>
                <w:sz w:val="22"/>
                <w:szCs w:val="22"/>
              </w:rPr>
              <w:t xml:space="preserve">John Peel, </w:t>
            </w:r>
            <w:r w:rsidRPr="001426B2">
              <w:rPr>
                <w:i/>
                <w:iCs/>
                <w:sz w:val="22"/>
                <w:szCs w:val="22"/>
              </w:rPr>
              <w:t>Chair</w:t>
            </w:r>
          </w:p>
          <w:p w:rsidR="00763792" w:rsidRPr="001426B2" w:rsidRDefault="00763792" w:rsidP="00533BF3">
            <w:pPr>
              <w:pStyle w:val="NoSpacing"/>
              <w:rPr>
                <w:sz w:val="22"/>
                <w:szCs w:val="22"/>
              </w:rPr>
            </w:pPr>
            <w:r w:rsidRPr="001426B2">
              <w:rPr>
                <w:sz w:val="22"/>
                <w:szCs w:val="22"/>
              </w:rPr>
              <w:t xml:space="preserve">Barbara Klein, </w:t>
            </w:r>
            <w:r w:rsidRPr="001426B2">
              <w:rPr>
                <w:i/>
                <w:iCs/>
                <w:sz w:val="22"/>
                <w:szCs w:val="22"/>
              </w:rPr>
              <w:t>Vice Chair</w:t>
            </w:r>
          </w:p>
          <w:p w:rsidR="00763792" w:rsidRPr="001426B2" w:rsidRDefault="00763792" w:rsidP="00533BF3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1426B2">
              <w:rPr>
                <w:sz w:val="22"/>
                <w:szCs w:val="22"/>
              </w:rPr>
              <w:t xml:space="preserve">Cathy Gibb, </w:t>
            </w:r>
            <w:r w:rsidRPr="001426B2">
              <w:rPr>
                <w:i/>
                <w:iCs/>
                <w:sz w:val="22"/>
                <w:szCs w:val="22"/>
              </w:rPr>
              <w:t>Treasurer</w:t>
            </w:r>
          </w:p>
          <w:p w:rsidR="00763792" w:rsidRPr="001426B2" w:rsidRDefault="00763792" w:rsidP="00533BF3">
            <w:pPr>
              <w:pStyle w:val="NoSpacing"/>
              <w:rPr>
                <w:sz w:val="22"/>
                <w:szCs w:val="22"/>
              </w:rPr>
            </w:pPr>
            <w:r w:rsidRPr="001426B2">
              <w:rPr>
                <w:sz w:val="22"/>
                <w:szCs w:val="22"/>
              </w:rPr>
              <w:t xml:space="preserve">Susie Petrizzio, </w:t>
            </w:r>
            <w:r w:rsidRPr="001426B2">
              <w:rPr>
                <w:i/>
                <w:iCs/>
                <w:sz w:val="22"/>
                <w:szCs w:val="22"/>
              </w:rPr>
              <w:t>Secretary</w:t>
            </w:r>
          </w:p>
          <w:p w:rsidR="00763792" w:rsidRPr="001426B2" w:rsidRDefault="00763792" w:rsidP="00533BF3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1426B2">
              <w:rPr>
                <w:sz w:val="22"/>
                <w:szCs w:val="22"/>
              </w:rPr>
              <w:t xml:space="preserve">Bob Senna </w:t>
            </w:r>
            <w:r w:rsidRPr="001426B2">
              <w:rPr>
                <w:i/>
                <w:iCs/>
                <w:sz w:val="22"/>
                <w:szCs w:val="22"/>
              </w:rPr>
              <w:t>Trustee</w:t>
            </w:r>
          </w:p>
          <w:p w:rsidR="00763792" w:rsidRPr="001426B2" w:rsidRDefault="00763792" w:rsidP="001426B2">
            <w:pPr>
              <w:spacing w:after="0" w:line="240" w:lineRule="auto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763792" w:rsidRPr="001426B2" w:rsidRDefault="00763792" w:rsidP="001426B2">
            <w:pPr>
              <w:spacing w:after="0" w:line="240" w:lineRule="auto"/>
            </w:pPr>
            <w:r w:rsidRPr="001426B2">
              <w:rPr>
                <w:rFonts w:ascii="Arial" w:hAnsi="Arial" w:cs="Arial"/>
                <w:b/>
                <w:bCs/>
                <w:sz w:val="17"/>
                <w:szCs w:val="17"/>
              </w:rPr>
              <w:t>Website</w:t>
            </w:r>
            <w:r w:rsidRPr="001426B2">
              <w:rPr>
                <w:rFonts w:ascii="Arial" w:hAnsi="Arial" w:cs="Arial"/>
                <w:sz w:val="17"/>
                <w:szCs w:val="17"/>
              </w:rPr>
              <w:t xml:space="preserve">: </w:t>
            </w:r>
            <w:hyperlink r:id="rId6" w:history="1">
              <w:r w:rsidRPr="001426B2">
                <w:rPr>
                  <w:rStyle w:val="Hyperlink"/>
                  <w:rFonts w:ascii="Arial" w:hAnsi="Arial" w:cs="Arial"/>
                  <w:b/>
                  <w:bCs/>
                  <w:sz w:val="17"/>
                  <w:szCs w:val="17"/>
                </w:rPr>
                <w:t>http://skylandgid.com</w:t>
              </w:r>
            </w:hyperlink>
          </w:p>
        </w:tc>
      </w:tr>
    </w:tbl>
    <w:p w:rsidR="00763792" w:rsidRDefault="00763792" w:rsidP="00533BF3">
      <w:pPr>
        <w:jc w:val="center"/>
      </w:pPr>
    </w:p>
    <w:p w:rsidR="00763792" w:rsidRPr="0096025A" w:rsidRDefault="00763792" w:rsidP="00533BF3">
      <w:pPr>
        <w:pStyle w:val="NoSpacing"/>
        <w:jc w:val="center"/>
        <w:rPr>
          <w:rFonts w:ascii="Arial Black" w:hAnsi="Arial Black" w:cs="Arial Black"/>
          <w:b/>
          <w:bCs/>
        </w:rPr>
      </w:pPr>
      <w:r w:rsidRPr="0096025A">
        <w:rPr>
          <w:rFonts w:ascii="Arial Black" w:hAnsi="Arial Black" w:cs="Arial Black"/>
          <w:b/>
          <w:bCs/>
        </w:rPr>
        <w:t>SKYLAND GENERAL IMPROVEMENT DISTRICT</w:t>
      </w:r>
    </w:p>
    <w:p w:rsidR="00763792" w:rsidRPr="0096025A" w:rsidRDefault="00763792" w:rsidP="00533BF3">
      <w:pPr>
        <w:pStyle w:val="NoSpacing"/>
        <w:jc w:val="center"/>
        <w:rPr>
          <w:rFonts w:ascii="Arial Black" w:hAnsi="Arial Black" w:cs="Arial Black"/>
          <w:b/>
          <w:bCs/>
        </w:rPr>
      </w:pPr>
      <w:r w:rsidRPr="0096025A">
        <w:rPr>
          <w:rFonts w:ascii="Arial Black" w:hAnsi="Arial Black" w:cs="Arial Black"/>
          <w:b/>
          <w:bCs/>
        </w:rPr>
        <w:t>Meeting Minutes for</w:t>
      </w:r>
      <w:r>
        <w:rPr>
          <w:rFonts w:ascii="Arial Black" w:hAnsi="Arial Black" w:cs="Arial Black"/>
          <w:b/>
          <w:bCs/>
        </w:rPr>
        <w:t xml:space="preserve"> April 6, 2017</w:t>
      </w:r>
    </w:p>
    <w:p w:rsidR="00763792" w:rsidRDefault="00763792" w:rsidP="00533BF3">
      <w:pPr>
        <w:pStyle w:val="NoSpacing"/>
        <w:jc w:val="center"/>
        <w:rPr>
          <w:rFonts w:ascii="Arial Black" w:hAnsi="Arial Black" w:cs="Arial Black"/>
          <w:b/>
          <w:bCs/>
        </w:rPr>
      </w:pPr>
      <w:r w:rsidRPr="0096025A">
        <w:rPr>
          <w:rFonts w:ascii="Arial Black" w:hAnsi="Arial Black" w:cs="Arial Black"/>
          <w:b/>
          <w:bCs/>
        </w:rPr>
        <w:t>Zephyr Cove Public Library</w:t>
      </w:r>
    </w:p>
    <w:p w:rsidR="00763792" w:rsidRDefault="00763792" w:rsidP="00533BF3">
      <w:pPr>
        <w:pStyle w:val="NoSpacing"/>
        <w:jc w:val="center"/>
        <w:rPr>
          <w:rFonts w:ascii="Arial Black" w:hAnsi="Arial Black" w:cs="Arial Black"/>
          <w:b/>
          <w:bCs/>
        </w:rPr>
      </w:pPr>
    </w:p>
    <w:p w:rsidR="00763792" w:rsidRPr="004209C7" w:rsidRDefault="00763792" w:rsidP="00533BF3">
      <w:pPr>
        <w:pStyle w:val="NoSpacing"/>
        <w:jc w:val="center"/>
        <w:rPr>
          <w:rFonts w:ascii="Arial Black" w:hAnsi="Arial Black" w:cs="Arial Black"/>
          <w:b/>
          <w:bCs/>
        </w:rPr>
      </w:pPr>
    </w:p>
    <w:p w:rsidR="00763792" w:rsidRPr="000C659A" w:rsidRDefault="00763792" w:rsidP="000C659A">
      <w:pPr>
        <w:rPr>
          <w:rFonts w:ascii="Arial" w:hAnsi="Arial" w:cs="Arial"/>
        </w:rPr>
      </w:pPr>
      <w:r w:rsidRPr="000C659A">
        <w:rPr>
          <w:rFonts w:ascii="Arial" w:hAnsi="Arial" w:cs="Arial"/>
          <w:b/>
          <w:bCs/>
        </w:rPr>
        <w:t>ATTENDEES</w:t>
      </w:r>
      <w:r w:rsidRPr="000C659A">
        <w:rPr>
          <w:rFonts w:ascii="Arial" w:hAnsi="Arial" w:cs="Arial"/>
        </w:rPr>
        <w:t>:  Trustees: Peel, Klein, Gibb and Senna, (Petrizzio via telecom)</w:t>
      </w:r>
    </w:p>
    <w:p w:rsidR="00763792" w:rsidRDefault="00763792" w:rsidP="000C659A">
      <w:pPr>
        <w:rPr>
          <w:rFonts w:ascii="Arial" w:hAnsi="Arial" w:cs="Arial"/>
        </w:rPr>
      </w:pPr>
      <w:r w:rsidRPr="000C659A">
        <w:rPr>
          <w:rFonts w:ascii="Arial" w:hAnsi="Arial" w:cs="Arial"/>
        </w:rPr>
        <w:t>Residents: Pat Wells, Dennis Berry, Richard Boyle, Ellen Rosenberg</w:t>
      </w:r>
    </w:p>
    <w:p w:rsidR="00763792" w:rsidRPr="000C659A" w:rsidRDefault="00763792" w:rsidP="000C659A">
      <w:pPr>
        <w:rPr>
          <w:rFonts w:ascii="Arial" w:hAnsi="Arial" w:cs="Arial"/>
          <w:b/>
          <w:bCs/>
        </w:rPr>
      </w:pPr>
      <w:r w:rsidRPr="00CB7A23">
        <w:rPr>
          <w:rFonts w:ascii="Arial" w:hAnsi="Arial" w:cs="Arial"/>
          <w:b/>
          <w:bCs/>
          <w:sz w:val="28"/>
          <w:szCs w:val="28"/>
        </w:rPr>
        <w:t>Public Forum:</w:t>
      </w:r>
      <w:r>
        <w:rPr>
          <w:rFonts w:ascii="Arial" w:hAnsi="Arial" w:cs="Arial"/>
        </w:rPr>
        <w:t xml:space="preserve">  None</w:t>
      </w:r>
    </w:p>
    <w:p w:rsidR="00763792" w:rsidRPr="000C659A" w:rsidRDefault="00763792" w:rsidP="000C659A">
      <w:pPr>
        <w:rPr>
          <w:rFonts w:ascii="Arial" w:hAnsi="Arial" w:cs="Arial"/>
        </w:rPr>
      </w:pPr>
      <w:r w:rsidRPr="000C659A">
        <w:rPr>
          <w:rFonts w:ascii="Arial" w:hAnsi="Arial" w:cs="Arial"/>
          <w:b/>
          <w:bCs/>
        </w:rPr>
        <w:t>ACTION ITEMS</w:t>
      </w:r>
      <w:r w:rsidRPr="000C659A">
        <w:rPr>
          <w:rFonts w:ascii="Arial" w:hAnsi="Arial" w:cs="Arial"/>
        </w:rPr>
        <w:t>:</w:t>
      </w:r>
    </w:p>
    <w:p w:rsidR="00763792" w:rsidRPr="000C659A" w:rsidRDefault="00763792" w:rsidP="000C659A">
      <w:pPr>
        <w:rPr>
          <w:rFonts w:ascii="Arial" w:hAnsi="Arial" w:cs="Arial"/>
        </w:rPr>
      </w:pPr>
      <w:r w:rsidRPr="000C659A">
        <w:rPr>
          <w:rFonts w:ascii="Arial" w:hAnsi="Arial" w:cs="Arial"/>
        </w:rPr>
        <w:t>A:  A motion was made by Peel to approve the minutes f</w:t>
      </w:r>
      <w:r>
        <w:rPr>
          <w:rFonts w:ascii="Arial" w:hAnsi="Arial" w:cs="Arial"/>
        </w:rPr>
        <w:t xml:space="preserve">rom January 12, 2017 meeting. </w:t>
      </w:r>
      <w:r w:rsidRPr="000C659A">
        <w:rPr>
          <w:rFonts w:ascii="Arial" w:hAnsi="Arial" w:cs="Arial"/>
        </w:rPr>
        <w:t>Motion was seconded by Klein and approved by all.</w:t>
      </w:r>
    </w:p>
    <w:p w:rsidR="00763792" w:rsidRPr="000C659A" w:rsidRDefault="00763792" w:rsidP="000C659A">
      <w:pPr>
        <w:rPr>
          <w:rFonts w:ascii="Arial" w:hAnsi="Arial" w:cs="Arial"/>
        </w:rPr>
      </w:pPr>
      <w:r w:rsidRPr="000C659A">
        <w:rPr>
          <w:rFonts w:ascii="Arial" w:hAnsi="Arial" w:cs="Arial"/>
        </w:rPr>
        <w:t>B.  A motion was made by Gibb to approve Current financia</w:t>
      </w:r>
      <w:r>
        <w:rPr>
          <w:rFonts w:ascii="Arial" w:hAnsi="Arial" w:cs="Arial"/>
        </w:rPr>
        <w:t xml:space="preserve">l documents.  Motion was </w:t>
      </w:r>
      <w:r w:rsidRPr="000C659A">
        <w:rPr>
          <w:rFonts w:ascii="Arial" w:hAnsi="Arial" w:cs="Arial"/>
        </w:rPr>
        <w:t>seconded by Peel and approved by all.</w:t>
      </w:r>
    </w:p>
    <w:p w:rsidR="00763792" w:rsidRPr="000C659A" w:rsidRDefault="00763792" w:rsidP="000C659A">
      <w:pPr>
        <w:rPr>
          <w:rFonts w:ascii="Arial" w:hAnsi="Arial" w:cs="Arial"/>
        </w:rPr>
      </w:pPr>
      <w:r w:rsidRPr="000C659A">
        <w:rPr>
          <w:rFonts w:ascii="Arial" w:hAnsi="Arial" w:cs="Arial"/>
        </w:rPr>
        <w:t>C.  A motion was made to approve the estimated 2017-2018 bu</w:t>
      </w:r>
      <w:r>
        <w:rPr>
          <w:rFonts w:ascii="Arial" w:hAnsi="Arial" w:cs="Arial"/>
        </w:rPr>
        <w:t>dget by Peel. That motion was amended when Klein suggested moving funds from repairs to snow removal. That action was approved unanimously as was the estimated budget.</w:t>
      </w:r>
    </w:p>
    <w:p w:rsidR="00763792" w:rsidRPr="000C659A" w:rsidRDefault="00763792" w:rsidP="000C659A">
      <w:pPr>
        <w:rPr>
          <w:rFonts w:ascii="Arial" w:hAnsi="Arial" w:cs="Arial"/>
        </w:rPr>
      </w:pPr>
      <w:r w:rsidRPr="000C659A">
        <w:rPr>
          <w:rFonts w:ascii="Arial" w:hAnsi="Arial" w:cs="Arial"/>
        </w:rPr>
        <w:t>D.  Gibb reported on the local water issue and made a motion t</w:t>
      </w:r>
      <w:r>
        <w:rPr>
          <w:rFonts w:ascii="Arial" w:hAnsi="Arial" w:cs="Arial"/>
        </w:rPr>
        <w:t xml:space="preserve">o spend up to $5,000 to </w:t>
      </w:r>
      <w:r>
        <w:rPr>
          <w:rFonts w:ascii="Arial" w:hAnsi="Arial" w:cs="Arial"/>
        </w:rPr>
        <w:tab/>
        <w:t xml:space="preserve"> </w:t>
      </w:r>
      <w:r w:rsidRPr="000C659A">
        <w:rPr>
          <w:rFonts w:ascii="Arial" w:hAnsi="Arial" w:cs="Arial"/>
        </w:rPr>
        <w:t>hire an engineer to review the existing report from the cou</w:t>
      </w:r>
      <w:r>
        <w:rPr>
          <w:rFonts w:ascii="Arial" w:hAnsi="Arial" w:cs="Arial"/>
        </w:rPr>
        <w:t xml:space="preserve">nty and advise the GID. </w:t>
      </w:r>
      <w:r>
        <w:rPr>
          <w:rFonts w:ascii="Arial" w:hAnsi="Arial" w:cs="Arial"/>
        </w:rPr>
        <w:tab/>
        <w:t xml:space="preserve"> </w:t>
      </w:r>
      <w:r w:rsidRPr="000C659A">
        <w:rPr>
          <w:rFonts w:ascii="Arial" w:hAnsi="Arial" w:cs="Arial"/>
        </w:rPr>
        <w:t xml:space="preserve"> Motion was seconded by Senna and approved by all.</w:t>
      </w:r>
    </w:p>
    <w:p w:rsidR="00763792" w:rsidRPr="000C659A" w:rsidRDefault="00763792" w:rsidP="000C659A">
      <w:pPr>
        <w:rPr>
          <w:rFonts w:ascii="Arial" w:hAnsi="Arial" w:cs="Arial"/>
        </w:rPr>
      </w:pPr>
      <w:r w:rsidRPr="000C659A">
        <w:rPr>
          <w:rFonts w:ascii="Arial" w:hAnsi="Arial" w:cs="Arial"/>
        </w:rPr>
        <w:t>E.  Motion to rent a sign for the 4</w:t>
      </w:r>
      <w:r w:rsidRPr="000C659A">
        <w:rPr>
          <w:rFonts w:ascii="Arial" w:hAnsi="Arial" w:cs="Arial"/>
          <w:vertAlign w:val="superscript"/>
        </w:rPr>
        <w:t>th</w:t>
      </w:r>
      <w:r w:rsidRPr="000C659A">
        <w:rPr>
          <w:rFonts w:ascii="Arial" w:hAnsi="Arial" w:cs="Arial"/>
        </w:rPr>
        <w:t xml:space="preserve"> of July as done in p</w:t>
      </w:r>
      <w:r>
        <w:rPr>
          <w:rFonts w:ascii="Arial" w:hAnsi="Arial" w:cs="Arial"/>
        </w:rPr>
        <w:t>rior years along US 50 was made</w:t>
      </w:r>
      <w:r w:rsidRPr="000C659A">
        <w:rPr>
          <w:rFonts w:ascii="Arial" w:hAnsi="Arial" w:cs="Arial"/>
        </w:rPr>
        <w:t xml:space="preserve"> by Gibb, seconded by Peel and approved by all. Gibb suggested that instead of spending $1,000 for a motion sign, we look into hiring a mobile security guard. It was decided to discuss it at the May meeting.</w:t>
      </w:r>
    </w:p>
    <w:p w:rsidR="00763792" w:rsidRPr="000C659A" w:rsidRDefault="00763792" w:rsidP="000C659A">
      <w:pPr>
        <w:rPr>
          <w:rFonts w:ascii="Arial" w:hAnsi="Arial" w:cs="Arial"/>
        </w:rPr>
      </w:pPr>
      <w:r w:rsidRPr="000C659A">
        <w:rPr>
          <w:rFonts w:ascii="Arial" w:hAnsi="Arial" w:cs="Arial"/>
        </w:rPr>
        <w:t xml:space="preserve">F.  Peel gave an insurance repair update regarding the fence damage that occurred during the winter by NDOT. The repair bid from Tahoe Fence was approved. We are still waiting for a damage report from Artic Electricians. In regards to the fence </w:t>
      </w:r>
      <w:r>
        <w:rPr>
          <w:rFonts w:ascii="Arial" w:hAnsi="Arial" w:cs="Arial"/>
        </w:rPr>
        <w:t>re-</w:t>
      </w:r>
      <w:r w:rsidRPr="000C659A">
        <w:rPr>
          <w:rFonts w:ascii="Arial" w:hAnsi="Arial" w:cs="Arial"/>
        </w:rPr>
        <w:t xml:space="preserve">construction project, Peel suggested to call a fence committee meeting ASAP to move forward with the project  Petrizzio is excusing herself from the </w:t>
      </w:r>
      <w:r w:rsidRPr="000C659A">
        <w:rPr>
          <w:rFonts w:ascii="Arial" w:hAnsi="Arial" w:cs="Arial"/>
        </w:rPr>
        <w:tab/>
        <w:t xml:space="preserve"> </w:t>
      </w:r>
      <w:r w:rsidRPr="000C659A">
        <w:rPr>
          <w:rFonts w:ascii="Arial" w:hAnsi="Arial" w:cs="Arial"/>
        </w:rPr>
        <w:tab/>
        <w:t xml:space="preserve">    fence committee and Senna is taking her place.  Petrizzio emailed the fence </w:t>
      </w:r>
      <w:r>
        <w:rPr>
          <w:rFonts w:ascii="Arial" w:hAnsi="Arial" w:cs="Arial"/>
        </w:rPr>
        <w:tab/>
        <w:t xml:space="preserve"> </w:t>
      </w:r>
      <w:r w:rsidRPr="000C659A">
        <w:rPr>
          <w:rFonts w:ascii="Arial" w:hAnsi="Arial" w:cs="Arial"/>
        </w:rPr>
        <w:t>committee participants to Peel.</w:t>
      </w:r>
    </w:p>
    <w:p w:rsidR="00763792" w:rsidRDefault="00763792" w:rsidP="00E04939">
      <w:pPr>
        <w:jc w:val="both"/>
        <w:rPr>
          <w:rFonts w:ascii="Arial" w:hAnsi="Arial" w:cs="Arial"/>
          <w:sz w:val="22"/>
          <w:szCs w:val="22"/>
        </w:rPr>
      </w:pPr>
      <w:r w:rsidRPr="0096025A">
        <w:rPr>
          <w:rFonts w:ascii="Arial" w:hAnsi="Arial" w:cs="Arial"/>
          <w:b/>
          <w:bCs/>
          <w:sz w:val="22"/>
          <w:szCs w:val="22"/>
        </w:rPr>
        <w:t xml:space="preserve">DISCUSSION </w:t>
      </w:r>
      <w:r>
        <w:rPr>
          <w:rFonts w:ascii="Arial" w:hAnsi="Arial" w:cs="Arial"/>
          <w:b/>
          <w:bCs/>
          <w:sz w:val="22"/>
          <w:szCs w:val="22"/>
        </w:rPr>
        <w:t>ITEMS</w:t>
      </w:r>
      <w:r w:rsidRPr="0096025A">
        <w:rPr>
          <w:rFonts w:ascii="Arial" w:hAnsi="Arial" w:cs="Arial"/>
          <w:sz w:val="22"/>
          <w:szCs w:val="22"/>
        </w:rPr>
        <w:t>:</w:t>
      </w:r>
    </w:p>
    <w:p w:rsidR="00763792" w:rsidRDefault="00763792" w:rsidP="00E04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 Spring cleaning including streets and drains is to be ordered around May1</w:t>
      </w:r>
    </w:p>
    <w:p w:rsidR="00763792" w:rsidRDefault="00763792" w:rsidP="00E04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 New beach signage was approved. Senna and Peel were to discuss a possible volunteer beach cleanup day by the residents that would include a BBQ.</w:t>
      </w:r>
    </w:p>
    <w:p w:rsidR="00763792" w:rsidRDefault="00763792" w:rsidP="00E04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Website was briefly discussed due to time. Peel is to try and investigate the reason why Axiom (Murray) can no longer manage the site.</w:t>
      </w:r>
    </w:p>
    <w:p w:rsidR="00763792" w:rsidRPr="0096025A" w:rsidRDefault="00763792" w:rsidP="00E04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763792" w:rsidRPr="0096025A" w:rsidRDefault="00763792" w:rsidP="0096025A">
      <w:pPr>
        <w:rPr>
          <w:rFonts w:ascii="Arial" w:hAnsi="Arial" w:cs="Arial"/>
        </w:rPr>
      </w:pPr>
      <w:r w:rsidRPr="0096025A">
        <w:rPr>
          <w:rFonts w:ascii="Arial" w:hAnsi="Arial" w:cs="Arial"/>
          <w:b/>
          <w:bCs/>
          <w:sz w:val="22"/>
          <w:szCs w:val="22"/>
        </w:rPr>
        <w:t>ADJOURMENT</w:t>
      </w:r>
      <w:r w:rsidRPr="0096025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Meeting ended quickly due to the 5:00 library closing time. </w:t>
      </w:r>
    </w:p>
    <w:sectPr w:rsidR="00763792" w:rsidRPr="0096025A" w:rsidSect="0053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54C"/>
    <w:multiLevelType w:val="hybridMultilevel"/>
    <w:tmpl w:val="52A8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98747F"/>
    <w:multiLevelType w:val="hybridMultilevel"/>
    <w:tmpl w:val="EC36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A7"/>
    <w:rsid w:val="000059A2"/>
    <w:rsid w:val="00052668"/>
    <w:rsid w:val="000954B3"/>
    <w:rsid w:val="0009613A"/>
    <w:rsid w:val="000A26BA"/>
    <w:rsid w:val="000B3E7E"/>
    <w:rsid w:val="000C659A"/>
    <w:rsid w:val="00121B54"/>
    <w:rsid w:val="00122BB3"/>
    <w:rsid w:val="001426B2"/>
    <w:rsid w:val="00155512"/>
    <w:rsid w:val="00173103"/>
    <w:rsid w:val="00185A06"/>
    <w:rsid w:val="00186865"/>
    <w:rsid w:val="001A121B"/>
    <w:rsid w:val="001A2DD8"/>
    <w:rsid w:val="001F2662"/>
    <w:rsid w:val="002320A6"/>
    <w:rsid w:val="002D58CF"/>
    <w:rsid w:val="003045BE"/>
    <w:rsid w:val="003215A3"/>
    <w:rsid w:val="00337B2E"/>
    <w:rsid w:val="00357251"/>
    <w:rsid w:val="00364433"/>
    <w:rsid w:val="003742E1"/>
    <w:rsid w:val="003D5FA1"/>
    <w:rsid w:val="003F0944"/>
    <w:rsid w:val="004209C7"/>
    <w:rsid w:val="00455145"/>
    <w:rsid w:val="00460928"/>
    <w:rsid w:val="004D571B"/>
    <w:rsid w:val="004F5B12"/>
    <w:rsid w:val="00506B50"/>
    <w:rsid w:val="005262ED"/>
    <w:rsid w:val="00530142"/>
    <w:rsid w:val="00533BF3"/>
    <w:rsid w:val="005A65EC"/>
    <w:rsid w:val="00632E41"/>
    <w:rsid w:val="00690025"/>
    <w:rsid w:val="006D5811"/>
    <w:rsid w:val="006E22D2"/>
    <w:rsid w:val="00735F8D"/>
    <w:rsid w:val="00763792"/>
    <w:rsid w:val="0076401C"/>
    <w:rsid w:val="0077289D"/>
    <w:rsid w:val="00772DA7"/>
    <w:rsid w:val="007812EB"/>
    <w:rsid w:val="007D360B"/>
    <w:rsid w:val="007F0CD0"/>
    <w:rsid w:val="007F21A8"/>
    <w:rsid w:val="007F618A"/>
    <w:rsid w:val="00831432"/>
    <w:rsid w:val="00862A1C"/>
    <w:rsid w:val="008D11C5"/>
    <w:rsid w:val="008E6321"/>
    <w:rsid w:val="008F655D"/>
    <w:rsid w:val="0096025A"/>
    <w:rsid w:val="00976CAA"/>
    <w:rsid w:val="009852BF"/>
    <w:rsid w:val="009C0A3B"/>
    <w:rsid w:val="00A342B0"/>
    <w:rsid w:val="00A67D0E"/>
    <w:rsid w:val="00A82AC4"/>
    <w:rsid w:val="00A82B3A"/>
    <w:rsid w:val="00B526D4"/>
    <w:rsid w:val="00BD06E4"/>
    <w:rsid w:val="00BF5DEF"/>
    <w:rsid w:val="00C22EB6"/>
    <w:rsid w:val="00C33F99"/>
    <w:rsid w:val="00C36AB5"/>
    <w:rsid w:val="00C434B5"/>
    <w:rsid w:val="00C6019F"/>
    <w:rsid w:val="00C6682F"/>
    <w:rsid w:val="00C67603"/>
    <w:rsid w:val="00C77496"/>
    <w:rsid w:val="00CB7A23"/>
    <w:rsid w:val="00CC4CAA"/>
    <w:rsid w:val="00CD3D72"/>
    <w:rsid w:val="00CE0B9C"/>
    <w:rsid w:val="00CF4840"/>
    <w:rsid w:val="00D02A2E"/>
    <w:rsid w:val="00D26F63"/>
    <w:rsid w:val="00D310AC"/>
    <w:rsid w:val="00D6166C"/>
    <w:rsid w:val="00D664B5"/>
    <w:rsid w:val="00D70412"/>
    <w:rsid w:val="00DB757A"/>
    <w:rsid w:val="00DC5242"/>
    <w:rsid w:val="00E04939"/>
    <w:rsid w:val="00E1082A"/>
    <w:rsid w:val="00E64479"/>
    <w:rsid w:val="00E6516E"/>
    <w:rsid w:val="00E72408"/>
    <w:rsid w:val="00EE6BED"/>
    <w:rsid w:val="00EE7531"/>
    <w:rsid w:val="00F00997"/>
    <w:rsid w:val="00F114A2"/>
    <w:rsid w:val="00F17704"/>
    <w:rsid w:val="00F51E9F"/>
    <w:rsid w:val="00F658C3"/>
    <w:rsid w:val="00F92783"/>
    <w:rsid w:val="00F9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0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3B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33BF3"/>
    <w:rPr>
      <w:sz w:val="24"/>
      <w:szCs w:val="24"/>
    </w:rPr>
  </w:style>
  <w:style w:type="character" w:styleId="Hyperlink">
    <w:name w:val="Hyperlink"/>
    <w:basedOn w:val="DefaultParagraphFont"/>
    <w:uiPriority w:val="99"/>
    <w:rsid w:val="00533B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33BF3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33BF3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ylandgi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371</Words>
  <Characters>2119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Murray</cp:lastModifiedBy>
  <cp:revision>2</cp:revision>
  <dcterms:created xsi:type="dcterms:W3CDTF">2017-06-11T23:40:00Z</dcterms:created>
  <dcterms:modified xsi:type="dcterms:W3CDTF">2017-06-11T23:40:00Z</dcterms:modified>
</cp:coreProperties>
</file>