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3931"/>
        <w:gridCol w:w="2753"/>
      </w:tblGrid>
      <w:tr w:rsidR="00533BF3" w14:paraId="017BEE43" w14:textId="77777777" w:rsidTr="0096025A">
        <w:tc>
          <w:tcPr>
            <w:tcW w:w="2718" w:type="dxa"/>
          </w:tcPr>
          <w:p w14:paraId="216A474F" w14:textId="77777777" w:rsidR="00533BF3" w:rsidRDefault="00533BF3">
            <w:r w:rsidRPr="00533BF3">
              <w:rPr>
                <w:noProof/>
              </w:rPr>
              <w:drawing>
                <wp:anchor distT="0" distB="0" distL="114300" distR="114300" simplePos="0" relativeHeight="251661312" behindDoc="0" locked="0" layoutInCell="1" allowOverlap="1" wp14:anchorId="7EAE6FCD" wp14:editId="0503F8F2">
                  <wp:simplePos x="0" y="0"/>
                  <wp:positionH relativeFrom="column">
                    <wp:posOffset>228600</wp:posOffset>
                  </wp:positionH>
                  <wp:positionV relativeFrom="paragraph">
                    <wp:posOffset>95250</wp:posOffset>
                  </wp:positionV>
                  <wp:extent cx="1152525" cy="101663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016635"/>
                          </a:xfrm>
                          <a:prstGeom prst="rect">
                            <a:avLst/>
                          </a:prstGeom>
                          <a:noFill/>
                        </pic:spPr>
                      </pic:pic>
                    </a:graphicData>
                  </a:graphic>
                </wp:anchor>
              </w:drawing>
            </w:r>
          </w:p>
        </w:tc>
        <w:tc>
          <w:tcPr>
            <w:tcW w:w="4050" w:type="dxa"/>
          </w:tcPr>
          <w:p w14:paraId="053E6C2F" w14:textId="77777777" w:rsidR="00533BF3" w:rsidRPr="00533BF3" w:rsidRDefault="00533BF3" w:rsidP="00533BF3">
            <w:pPr>
              <w:jc w:val="center"/>
              <w:rPr>
                <w:rFonts w:ascii="Arial" w:eastAsia="Times New Roman" w:hAnsi="Arial" w:cs="Arial"/>
                <w:b/>
                <w:bCs/>
                <w:sz w:val="16"/>
                <w:szCs w:val="16"/>
              </w:rPr>
            </w:pPr>
          </w:p>
          <w:p w14:paraId="46C8E951" w14:textId="77777777" w:rsidR="00533BF3" w:rsidRPr="00533BF3" w:rsidRDefault="00533BF3" w:rsidP="00533BF3">
            <w:pPr>
              <w:jc w:val="center"/>
              <w:rPr>
                <w:rFonts w:ascii="Arial" w:eastAsia="Times New Roman" w:hAnsi="Arial" w:cs="Arial"/>
                <w:b/>
                <w:bCs/>
                <w:sz w:val="32"/>
                <w:szCs w:val="24"/>
              </w:rPr>
            </w:pPr>
            <w:r w:rsidRPr="00533BF3">
              <w:rPr>
                <w:rFonts w:ascii="Arial" w:eastAsia="Times New Roman" w:hAnsi="Arial" w:cs="Arial"/>
                <w:b/>
                <w:bCs/>
                <w:sz w:val="32"/>
                <w:szCs w:val="24"/>
              </w:rPr>
              <w:t>Skyland General Improvement District</w:t>
            </w:r>
          </w:p>
          <w:p w14:paraId="24ABA2A4" w14:textId="77777777" w:rsidR="00533BF3" w:rsidRPr="00533BF3" w:rsidRDefault="00533BF3" w:rsidP="00533BF3">
            <w:pPr>
              <w:jc w:val="center"/>
              <w:rPr>
                <w:sz w:val="32"/>
              </w:rPr>
            </w:pPr>
            <w:r w:rsidRPr="00533BF3">
              <w:rPr>
                <w:rFonts w:ascii="Arial" w:eastAsia="Times New Roman" w:hAnsi="Arial" w:cs="Arial"/>
                <w:b/>
                <w:bCs/>
                <w:sz w:val="32"/>
                <w:szCs w:val="24"/>
              </w:rPr>
              <w:t>Board of Trustees</w:t>
            </w:r>
          </w:p>
        </w:tc>
        <w:tc>
          <w:tcPr>
            <w:tcW w:w="2808" w:type="dxa"/>
          </w:tcPr>
          <w:p w14:paraId="678B3BBA" w14:textId="77777777" w:rsidR="00533BF3" w:rsidRDefault="00533BF3" w:rsidP="00533BF3">
            <w:pPr>
              <w:rPr>
                <w:rFonts w:ascii="Arial" w:eastAsia="Times New Roman" w:hAnsi="Arial" w:cs="Arial"/>
                <w:i/>
                <w:iCs/>
                <w:sz w:val="18"/>
                <w:szCs w:val="18"/>
              </w:rPr>
            </w:pPr>
          </w:p>
          <w:p w14:paraId="637F39B7" w14:textId="77777777" w:rsidR="00533BF3" w:rsidRPr="00533BF3" w:rsidRDefault="00533BF3" w:rsidP="00533BF3">
            <w:pPr>
              <w:pStyle w:val="NoSpacing"/>
              <w:rPr>
                <w:sz w:val="22"/>
              </w:rPr>
            </w:pPr>
            <w:r w:rsidRPr="00533BF3">
              <w:rPr>
                <w:sz w:val="22"/>
              </w:rPr>
              <w:t>John Peel</w:t>
            </w:r>
            <w:r>
              <w:rPr>
                <w:sz w:val="22"/>
              </w:rPr>
              <w:t>,</w:t>
            </w:r>
            <w:r w:rsidRPr="00533BF3">
              <w:rPr>
                <w:sz w:val="22"/>
              </w:rPr>
              <w:t xml:space="preserve"> </w:t>
            </w:r>
            <w:r w:rsidRPr="00533BF3">
              <w:rPr>
                <w:i/>
                <w:sz w:val="22"/>
              </w:rPr>
              <w:t>Chair</w:t>
            </w:r>
          </w:p>
          <w:p w14:paraId="22D617F2" w14:textId="77777777" w:rsidR="00533BF3" w:rsidRPr="00533BF3" w:rsidRDefault="00533BF3" w:rsidP="00533BF3">
            <w:pPr>
              <w:pStyle w:val="NoSpacing"/>
              <w:rPr>
                <w:sz w:val="22"/>
              </w:rPr>
            </w:pPr>
            <w:r w:rsidRPr="00533BF3">
              <w:rPr>
                <w:sz w:val="22"/>
              </w:rPr>
              <w:t>Barbara Klein</w:t>
            </w:r>
            <w:r>
              <w:rPr>
                <w:sz w:val="22"/>
              </w:rPr>
              <w:t>,</w:t>
            </w:r>
            <w:r w:rsidRPr="00533BF3">
              <w:rPr>
                <w:sz w:val="22"/>
              </w:rPr>
              <w:t xml:space="preserve"> </w:t>
            </w:r>
            <w:r w:rsidRPr="00533BF3">
              <w:rPr>
                <w:i/>
                <w:sz w:val="22"/>
              </w:rPr>
              <w:t>Vice Chair</w:t>
            </w:r>
          </w:p>
          <w:p w14:paraId="0A615910" w14:textId="77777777" w:rsidR="00533BF3" w:rsidRPr="00533BF3" w:rsidRDefault="00533BF3" w:rsidP="00533BF3">
            <w:pPr>
              <w:pStyle w:val="NoSpacing"/>
              <w:rPr>
                <w:i/>
                <w:sz w:val="22"/>
              </w:rPr>
            </w:pPr>
            <w:r w:rsidRPr="00533BF3">
              <w:rPr>
                <w:sz w:val="22"/>
              </w:rPr>
              <w:t>Cathy Gibb</w:t>
            </w:r>
            <w:r>
              <w:rPr>
                <w:sz w:val="22"/>
              </w:rPr>
              <w:t>,</w:t>
            </w:r>
            <w:r w:rsidRPr="00533BF3">
              <w:rPr>
                <w:sz w:val="22"/>
              </w:rPr>
              <w:t xml:space="preserve"> </w:t>
            </w:r>
            <w:r w:rsidRPr="00533BF3">
              <w:rPr>
                <w:i/>
                <w:sz w:val="22"/>
              </w:rPr>
              <w:t>Treasurer</w:t>
            </w:r>
          </w:p>
          <w:p w14:paraId="53A26C7D" w14:textId="77777777" w:rsidR="00533BF3" w:rsidRPr="00533BF3" w:rsidRDefault="00533BF3" w:rsidP="00533BF3">
            <w:pPr>
              <w:pStyle w:val="NoSpacing"/>
              <w:rPr>
                <w:sz w:val="22"/>
              </w:rPr>
            </w:pPr>
            <w:r w:rsidRPr="00533BF3">
              <w:rPr>
                <w:sz w:val="22"/>
              </w:rPr>
              <w:t xml:space="preserve">Susie Petrizzio, </w:t>
            </w:r>
            <w:r w:rsidRPr="00533BF3">
              <w:rPr>
                <w:i/>
                <w:sz w:val="22"/>
              </w:rPr>
              <w:t>Secretary</w:t>
            </w:r>
          </w:p>
          <w:p w14:paraId="1928E1A9" w14:textId="29B3B9EC" w:rsidR="00533BF3" w:rsidRPr="00533BF3" w:rsidRDefault="00690025" w:rsidP="00533BF3">
            <w:pPr>
              <w:pStyle w:val="NoSpacing"/>
              <w:rPr>
                <w:i/>
                <w:sz w:val="22"/>
              </w:rPr>
            </w:pPr>
            <w:r>
              <w:rPr>
                <w:sz w:val="22"/>
              </w:rPr>
              <w:t>Bob Senna</w:t>
            </w:r>
            <w:r w:rsidR="00533BF3" w:rsidRPr="00533BF3">
              <w:rPr>
                <w:sz w:val="22"/>
              </w:rPr>
              <w:t xml:space="preserve"> </w:t>
            </w:r>
            <w:r w:rsidR="00533BF3" w:rsidRPr="00533BF3">
              <w:rPr>
                <w:i/>
                <w:sz w:val="22"/>
              </w:rPr>
              <w:t>Trustee</w:t>
            </w:r>
          </w:p>
          <w:p w14:paraId="5065D999" w14:textId="77777777" w:rsidR="00533BF3" w:rsidRPr="00836650" w:rsidRDefault="00533BF3" w:rsidP="00533BF3">
            <w:pPr>
              <w:rPr>
                <w:rFonts w:ascii="Arial" w:eastAsia="Times New Roman" w:hAnsi="Arial" w:cs="Arial"/>
                <w:i/>
                <w:iCs/>
                <w:sz w:val="15"/>
                <w:szCs w:val="15"/>
              </w:rPr>
            </w:pPr>
          </w:p>
          <w:p w14:paraId="6E59AE2D" w14:textId="77777777" w:rsidR="00533BF3" w:rsidRDefault="00533BF3" w:rsidP="00533BF3">
            <w:r w:rsidRPr="00533BF3">
              <w:rPr>
                <w:rFonts w:ascii="Arial" w:eastAsia="Times New Roman" w:hAnsi="Arial" w:cs="Arial"/>
                <w:b/>
                <w:sz w:val="17"/>
                <w:szCs w:val="17"/>
              </w:rPr>
              <w:t>Website</w:t>
            </w:r>
            <w:r w:rsidRPr="00836650">
              <w:rPr>
                <w:rFonts w:ascii="Arial" w:eastAsia="Times New Roman" w:hAnsi="Arial" w:cs="Arial"/>
                <w:sz w:val="17"/>
                <w:szCs w:val="17"/>
              </w:rPr>
              <w:t xml:space="preserve">: </w:t>
            </w:r>
            <w:hyperlink r:id="rId6" w:history="1">
              <w:r w:rsidRPr="000C5F3E">
                <w:rPr>
                  <w:rStyle w:val="Hyperlink"/>
                  <w:rFonts w:ascii="Arial" w:eastAsia="Times New Roman" w:hAnsi="Arial" w:cs="Arial"/>
                  <w:b/>
                  <w:sz w:val="17"/>
                  <w:szCs w:val="17"/>
                </w:rPr>
                <w:t>http://skylandgid.com</w:t>
              </w:r>
            </w:hyperlink>
          </w:p>
        </w:tc>
      </w:tr>
    </w:tbl>
    <w:p w14:paraId="0A7021D6" w14:textId="77777777" w:rsidR="00C67603" w:rsidRDefault="00C67603" w:rsidP="00533BF3">
      <w:pPr>
        <w:jc w:val="center"/>
      </w:pPr>
    </w:p>
    <w:p w14:paraId="0ACEC9A4" w14:textId="77777777" w:rsidR="00533BF3" w:rsidRPr="0096025A" w:rsidRDefault="00533BF3" w:rsidP="00533BF3">
      <w:pPr>
        <w:pStyle w:val="NoSpacing"/>
        <w:jc w:val="center"/>
        <w:rPr>
          <w:rFonts w:ascii="Arial Black" w:hAnsi="Arial Black"/>
          <w:b/>
        </w:rPr>
      </w:pPr>
      <w:r w:rsidRPr="0096025A">
        <w:rPr>
          <w:rFonts w:ascii="Arial Black" w:hAnsi="Arial Black"/>
          <w:b/>
        </w:rPr>
        <w:t>SKYLAND GENERAL IMPROVEMENT DISTRICT</w:t>
      </w:r>
    </w:p>
    <w:p w14:paraId="3A1A4EB7" w14:textId="66F0B1F1" w:rsidR="00533BF3" w:rsidRPr="0096025A" w:rsidRDefault="00533BF3" w:rsidP="00533BF3">
      <w:pPr>
        <w:pStyle w:val="NoSpacing"/>
        <w:jc w:val="center"/>
        <w:rPr>
          <w:rFonts w:ascii="Arial Black" w:hAnsi="Arial Black"/>
          <w:b/>
        </w:rPr>
      </w:pPr>
      <w:r w:rsidRPr="0096025A">
        <w:rPr>
          <w:rFonts w:ascii="Arial Black" w:hAnsi="Arial Black"/>
          <w:b/>
        </w:rPr>
        <w:t>Meeting Minutes for</w:t>
      </w:r>
      <w:r w:rsidR="00904B22">
        <w:rPr>
          <w:rFonts w:ascii="Arial Black" w:hAnsi="Arial Black"/>
          <w:b/>
        </w:rPr>
        <w:t xml:space="preserve"> June 7, 2017</w:t>
      </w:r>
    </w:p>
    <w:p w14:paraId="1E4A922B" w14:textId="77777777" w:rsidR="00533BF3" w:rsidRDefault="00533BF3" w:rsidP="00533BF3">
      <w:pPr>
        <w:pStyle w:val="NoSpacing"/>
        <w:jc w:val="center"/>
        <w:rPr>
          <w:rFonts w:ascii="Arial Black" w:hAnsi="Arial Black"/>
          <w:b/>
        </w:rPr>
      </w:pPr>
      <w:r w:rsidRPr="0096025A">
        <w:rPr>
          <w:rFonts w:ascii="Arial Black" w:hAnsi="Arial Black"/>
          <w:b/>
        </w:rPr>
        <w:t>Zephyr Cove Public Library</w:t>
      </w:r>
    </w:p>
    <w:p w14:paraId="572588BA" w14:textId="77777777" w:rsidR="00F22D15" w:rsidRDefault="00F22D15" w:rsidP="00533BF3">
      <w:pPr>
        <w:pStyle w:val="NoSpacing"/>
        <w:jc w:val="center"/>
        <w:rPr>
          <w:rFonts w:ascii="Arial Black" w:hAnsi="Arial Black"/>
          <w:b/>
        </w:rPr>
      </w:pPr>
    </w:p>
    <w:p w14:paraId="4446472E" w14:textId="77777777" w:rsidR="00F22D15" w:rsidRDefault="00F22D15" w:rsidP="00533BF3">
      <w:pPr>
        <w:pStyle w:val="NoSpacing"/>
        <w:jc w:val="center"/>
        <w:rPr>
          <w:rFonts w:ascii="Arial Black" w:hAnsi="Arial Black"/>
          <w:b/>
        </w:rPr>
      </w:pPr>
    </w:p>
    <w:p w14:paraId="516C8960" w14:textId="1FA91F5C" w:rsidR="00F22D15" w:rsidRDefault="00F22D15" w:rsidP="00F22D15">
      <w:r>
        <w:rPr>
          <w:b/>
        </w:rPr>
        <w:t xml:space="preserve">Attendees:  </w:t>
      </w:r>
      <w:r>
        <w:t xml:space="preserve">Edward Warren, Teri Story, Roy </w:t>
      </w:r>
      <w:proofErr w:type="spellStart"/>
      <w:r>
        <w:t>Clason</w:t>
      </w:r>
      <w:proofErr w:type="spellEnd"/>
      <w:r>
        <w:t xml:space="preserve">, Sue Corley, Monica Young, Shelly </w:t>
      </w:r>
      <w:proofErr w:type="spellStart"/>
      <w:r>
        <w:t>Zimbler</w:t>
      </w:r>
      <w:proofErr w:type="spellEnd"/>
      <w:r>
        <w:t xml:space="preserve">, Naomi </w:t>
      </w:r>
      <w:proofErr w:type="spellStart"/>
      <w:r>
        <w:t>Zimbler</w:t>
      </w:r>
      <w:proofErr w:type="spellEnd"/>
      <w:r>
        <w:t xml:space="preserve">, Keith Richter, Sandy </w:t>
      </w:r>
      <w:proofErr w:type="spellStart"/>
      <w:r>
        <w:t>Gainia</w:t>
      </w:r>
      <w:proofErr w:type="spellEnd"/>
      <w:r>
        <w:t xml:space="preserve">, Chuck </w:t>
      </w:r>
      <w:proofErr w:type="spellStart"/>
      <w:r>
        <w:t>Petrocchi</w:t>
      </w:r>
      <w:proofErr w:type="spellEnd"/>
      <w:r>
        <w:t xml:space="preserve">, Lana </w:t>
      </w:r>
      <w:proofErr w:type="spellStart"/>
      <w:r>
        <w:t>Petrocchi</w:t>
      </w:r>
      <w:proofErr w:type="spellEnd"/>
      <w:r>
        <w:t>, Lynn Thomas, Steve Elder, Willy Elder, Dennis Berry, Paul Gabriel, Greg Brooks</w:t>
      </w:r>
      <w:r w:rsidR="007A37F9">
        <w:t>, Ann Grant</w:t>
      </w:r>
    </w:p>
    <w:p w14:paraId="478814C1" w14:textId="369CC551" w:rsidR="00F22D15" w:rsidRDefault="00F22D15" w:rsidP="00F22D15">
      <w:r>
        <w:t>Meeting was called to order at 3:30pm</w:t>
      </w:r>
    </w:p>
    <w:p w14:paraId="4A90F892" w14:textId="5D091D63" w:rsidR="00F22D15" w:rsidRDefault="00F22D15" w:rsidP="00F22D15">
      <w:r>
        <w:t>Quorum was established – Trustees present, Peel, Klein, Gibb, Petrizzio; Senna called in remote and the meeting was recorded.</w:t>
      </w:r>
    </w:p>
    <w:p w14:paraId="041CB99B" w14:textId="1773B3FD" w:rsidR="00F22D15" w:rsidRDefault="00F22D15" w:rsidP="00F22D15">
      <w:r>
        <w:rPr>
          <w:b/>
        </w:rPr>
        <w:t xml:space="preserve">Public Forum:  </w:t>
      </w:r>
      <w:r w:rsidR="00CC2C75">
        <w:t>Ann Grant</w:t>
      </w:r>
      <w:r w:rsidR="00773E00">
        <w:t xml:space="preserve"> shared that there is an elderly Skyland resident that could use some help with her yard work </w:t>
      </w:r>
      <w:r w:rsidR="0022469B">
        <w:t>and is looking for volunteers.  This work took place Saturday June 10, 2017.</w:t>
      </w:r>
    </w:p>
    <w:p w14:paraId="3F8C05C0" w14:textId="24D97569" w:rsidR="00A3049F" w:rsidRDefault="00A3049F" w:rsidP="00F22D15">
      <w:pPr>
        <w:rPr>
          <w:b/>
        </w:rPr>
      </w:pPr>
      <w:bookmarkStart w:id="0" w:name="_GoBack"/>
      <w:r>
        <w:rPr>
          <w:b/>
        </w:rPr>
        <w:t>Action Items:</w:t>
      </w:r>
    </w:p>
    <w:bookmarkEnd w:id="0"/>
    <w:p w14:paraId="79C565A5" w14:textId="76CCC8AB" w:rsidR="00A3049F" w:rsidRPr="00A3049F" w:rsidRDefault="00A3049F" w:rsidP="00A3049F">
      <w:pPr>
        <w:pStyle w:val="ListParagraph"/>
        <w:numPr>
          <w:ilvl w:val="0"/>
          <w:numId w:val="1"/>
        </w:numPr>
        <w:rPr>
          <w:b/>
        </w:rPr>
      </w:pPr>
      <w:r>
        <w:t>Peel made a motion to approve the minutes from the May 18</w:t>
      </w:r>
      <w:r>
        <w:rPr>
          <w:vertAlign w:val="superscript"/>
        </w:rPr>
        <w:t xml:space="preserve">th, </w:t>
      </w:r>
      <w:r>
        <w:t xml:space="preserve">2017 meeting; </w:t>
      </w:r>
      <w:r w:rsidR="00252EBF">
        <w:t xml:space="preserve">seconded by Petrizzio.  </w:t>
      </w:r>
      <w:r>
        <w:t xml:space="preserve"> </w:t>
      </w:r>
      <w:r w:rsidR="00C82674">
        <w:t>Klein, Peel and Gibb approved the motion.</w:t>
      </w:r>
    </w:p>
    <w:p w14:paraId="2571BEEA" w14:textId="224B1054" w:rsidR="00A3049F" w:rsidRPr="00252EBF" w:rsidRDefault="00A3049F" w:rsidP="00A3049F">
      <w:pPr>
        <w:pStyle w:val="ListParagraph"/>
        <w:numPr>
          <w:ilvl w:val="0"/>
          <w:numId w:val="1"/>
        </w:numPr>
        <w:rPr>
          <w:b/>
          <w:color w:val="000000" w:themeColor="text1"/>
          <w:highlight w:val="yellow"/>
        </w:rPr>
      </w:pPr>
      <w:r w:rsidRPr="00252EBF">
        <w:rPr>
          <w:color w:val="000000" w:themeColor="text1"/>
          <w:highlight w:val="yellow"/>
        </w:rPr>
        <w:t>After a detailed di</w:t>
      </w:r>
      <w:r w:rsidR="00EA65D8" w:rsidRPr="00252EBF">
        <w:rPr>
          <w:color w:val="000000" w:themeColor="text1"/>
          <w:highlight w:val="yellow"/>
        </w:rPr>
        <w:t xml:space="preserve">scussion regarding NV Energy’s </w:t>
      </w:r>
      <w:r w:rsidRPr="00252EBF">
        <w:rPr>
          <w:color w:val="000000" w:themeColor="text1"/>
          <w:highlight w:val="yellow"/>
        </w:rPr>
        <w:t>offer to cut trees interfering with the power lines a</w:t>
      </w:r>
      <w:r w:rsidR="00B95381" w:rsidRPr="00252EBF">
        <w:rPr>
          <w:color w:val="000000" w:themeColor="text1"/>
          <w:highlight w:val="yellow"/>
        </w:rPr>
        <w:t>long Highway 50</w:t>
      </w:r>
      <w:r w:rsidRPr="00252EBF">
        <w:rPr>
          <w:color w:val="000000" w:themeColor="text1"/>
          <w:highlight w:val="yellow"/>
        </w:rPr>
        <w:t xml:space="preserve"> </w:t>
      </w:r>
      <w:r w:rsidR="00B95381" w:rsidRPr="00252EBF">
        <w:rPr>
          <w:color w:val="000000" w:themeColor="text1"/>
          <w:highlight w:val="yellow"/>
        </w:rPr>
        <w:t>Gibb makes motion.  “Trustee Gibb moved that we approve and accept</w:t>
      </w:r>
      <w:r w:rsidRPr="00252EBF">
        <w:rPr>
          <w:color w:val="000000" w:themeColor="text1"/>
          <w:highlight w:val="yellow"/>
        </w:rPr>
        <w:t xml:space="preserve"> </w:t>
      </w:r>
      <w:r w:rsidR="00B95381" w:rsidRPr="00252EBF">
        <w:rPr>
          <w:color w:val="000000" w:themeColor="text1"/>
          <w:highlight w:val="yellow"/>
        </w:rPr>
        <w:t>NV Energy’s offer to cut the trees down at their expense and that we try to work with them in coordinating a timeline that coordinates with our upcoming fence and landscaping project.”  Motion was seconded by Petrizzio and unanimously approved.</w:t>
      </w:r>
    </w:p>
    <w:p w14:paraId="7D4B2E7B" w14:textId="526B7098" w:rsidR="00A3049F" w:rsidRPr="00252EBF" w:rsidRDefault="00C82674" w:rsidP="00A3049F">
      <w:pPr>
        <w:pStyle w:val="ListParagraph"/>
        <w:numPr>
          <w:ilvl w:val="0"/>
          <w:numId w:val="1"/>
        </w:numPr>
        <w:rPr>
          <w:b/>
          <w:color w:val="000000" w:themeColor="text1"/>
          <w:highlight w:val="yellow"/>
        </w:rPr>
      </w:pPr>
      <w:r w:rsidRPr="00252EBF">
        <w:rPr>
          <w:color w:val="000000" w:themeColor="text1"/>
          <w:highlight w:val="yellow"/>
        </w:rPr>
        <w:t xml:space="preserve">Two checks one for $2945 and another for $585 came from our Insurance adjuster after NDOT denied all three claims; one for fence damage, one for electrical damage and the last for lighting damage due to the advanced depreciation of all three items. </w:t>
      </w:r>
    </w:p>
    <w:p w14:paraId="69270C22" w14:textId="4A9057BE" w:rsidR="00C35E96" w:rsidRPr="0000698E" w:rsidRDefault="00C35E96" w:rsidP="00A3049F">
      <w:pPr>
        <w:pStyle w:val="ListParagraph"/>
        <w:numPr>
          <w:ilvl w:val="0"/>
          <w:numId w:val="1"/>
        </w:numPr>
        <w:rPr>
          <w:b/>
        </w:rPr>
      </w:pPr>
      <w:r>
        <w:t>On May 30</w:t>
      </w:r>
      <w:r w:rsidRPr="00C35E96">
        <w:rPr>
          <w:vertAlign w:val="superscript"/>
        </w:rPr>
        <w:t>th</w:t>
      </w:r>
      <w:r>
        <w:t xml:space="preserve"> Marie from R.O. Anderson the company we have hired to sp</w:t>
      </w:r>
      <w:r w:rsidR="0000698E">
        <w:t xml:space="preserve">earhead and manage the new fence and entryway along Hwy 50 </w:t>
      </w:r>
      <w:r>
        <w:t>came to our fence committee meeting to hear</w:t>
      </w:r>
      <w:r w:rsidR="0000698E">
        <w:t xml:space="preserve"> from the group.  She will be submitting 3 conceptual ideas/drawings that will include landscaping of the area where the trees will be cut down in addition to fence and entryway options</w:t>
      </w:r>
    </w:p>
    <w:p w14:paraId="581C23A5" w14:textId="271B102A" w:rsidR="0000698E" w:rsidRPr="0000698E" w:rsidRDefault="0000698E" w:rsidP="00A3049F">
      <w:pPr>
        <w:pStyle w:val="ListParagraph"/>
        <w:numPr>
          <w:ilvl w:val="0"/>
          <w:numId w:val="1"/>
        </w:numPr>
        <w:rPr>
          <w:b/>
        </w:rPr>
      </w:pPr>
      <w:r>
        <w:lastRenderedPageBreak/>
        <w:t>The beach clean-up on Saturday May 20</w:t>
      </w:r>
      <w:r w:rsidRPr="0000698E">
        <w:rPr>
          <w:vertAlign w:val="superscript"/>
        </w:rPr>
        <w:t>th</w:t>
      </w:r>
      <w:r>
        <w:t xml:space="preserve"> was a huge success thanks to</w:t>
      </w:r>
      <w:r w:rsidR="000825DA">
        <w:t xml:space="preserve"> Bob Senna and the approximately</w:t>
      </w:r>
      <w:r>
        <w:t xml:space="preserve"> 30 residents that showed up to clean, bag and haul the debris away from the beach.  Bob supplied lunch with a BBQ for all the residents that participated.  It was a great way for the Skyland neighbors to connect and start the season.</w:t>
      </w:r>
    </w:p>
    <w:p w14:paraId="09AC9194" w14:textId="045F0092" w:rsidR="0000698E" w:rsidRPr="00677B42" w:rsidRDefault="001950EC" w:rsidP="00A3049F">
      <w:pPr>
        <w:pStyle w:val="ListParagraph"/>
        <w:numPr>
          <w:ilvl w:val="0"/>
          <w:numId w:val="1"/>
        </w:numPr>
        <w:rPr>
          <w:b/>
        </w:rPr>
      </w:pPr>
      <w:r>
        <w:t>Gibb has been authorized to spend $1,500 this 4</w:t>
      </w:r>
      <w:r w:rsidRPr="001950EC">
        <w:rPr>
          <w:vertAlign w:val="superscript"/>
        </w:rPr>
        <w:t>th</w:t>
      </w:r>
      <w:r>
        <w:t xml:space="preserve"> of July for signage and security personnel.  She contacted High Sierra Patrol but they do not have anyone available this 4</w:t>
      </w:r>
      <w:r w:rsidRPr="001950EC">
        <w:rPr>
          <w:vertAlign w:val="superscript"/>
        </w:rPr>
        <w:t>th</w:t>
      </w:r>
      <w:r>
        <w:t xml:space="preserve"> of July to monitor the cars and people coming into our community.  The companies that offer this service are small and do not have anyone available this year.  Gibb is going to obtain 20 No Parking and Tow Away signs to be placed on US 50 outside our community.  Ann Grant is going to contact the Sheriff to see if there are any retired</w:t>
      </w:r>
      <w:r w:rsidR="00677B42">
        <w:t xml:space="preserve"> officer’s that would like to work security for about 4 or 5 hours on the 4</w:t>
      </w:r>
      <w:r w:rsidR="00677B42" w:rsidRPr="00677B42">
        <w:rPr>
          <w:vertAlign w:val="superscript"/>
        </w:rPr>
        <w:t>th</w:t>
      </w:r>
      <w:r w:rsidR="00677B42">
        <w:t xml:space="preserve"> of July.  </w:t>
      </w:r>
    </w:p>
    <w:p w14:paraId="7ABB7406" w14:textId="58F7E019" w:rsidR="00677B42" w:rsidRPr="00CF5C6F" w:rsidRDefault="00015CD3" w:rsidP="00A3049F">
      <w:pPr>
        <w:pStyle w:val="ListParagraph"/>
        <w:numPr>
          <w:ilvl w:val="0"/>
          <w:numId w:val="1"/>
        </w:numPr>
        <w:rPr>
          <w:b/>
        </w:rPr>
      </w:pPr>
      <w:r>
        <w:t>We have hired Ken Henderson</w:t>
      </w:r>
      <w:r w:rsidR="00677B42">
        <w:t xml:space="preserve"> an engineer to review the Douglas County report on the water pipes in our community.  He is about ¼ complete and is coming in under budget.  If his report is in Skyland’s best</w:t>
      </w:r>
      <w:r>
        <w:t xml:space="preserve"> </w:t>
      </w:r>
      <w:proofErr w:type="gramStart"/>
      <w:r>
        <w:t>interest</w:t>
      </w:r>
      <w:proofErr w:type="gramEnd"/>
      <w:r>
        <w:t xml:space="preserve"> </w:t>
      </w:r>
      <w:r w:rsidR="00677B42">
        <w:t>we will submit it to Douglas County.</w:t>
      </w:r>
    </w:p>
    <w:p w14:paraId="49DFCE4B" w14:textId="7AAD2FBA" w:rsidR="00CF5C6F" w:rsidRDefault="00CF5C6F" w:rsidP="00CF5C6F">
      <w:pPr>
        <w:rPr>
          <w:b/>
        </w:rPr>
      </w:pPr>
      <w:r>
        <w:rPr>
          <w:b/>
        </w:rPr>
        <w:t>Discussion Items:</w:t>
      </w:r>
    </w:p>
    <w:p w14:paraId="04E9068E" w14:textId="4736A4B9" w:rsidR="00CF5C6F" w:rsidRPr="00CF5C6F" w:rsidRDefault="00CF5C6F" w:rsidP="00CF5C6F">
      <w:pPr>
        <w:pStyle w:val="ListParagraph"/>
        <w:numPr>
          <w:ilvl w:val="0"/>
          <w:numId w:val="1"/>
        </w:numPr>
        <w:rPr>
          <w:b/>
        </w:rPr>
      </w:pPr>
      <w:r>
        <w:t>The website should be up and running in about a week.  The link for property owners to be added to the email data base is working properly.</w:t>
      </w:r>
    </w:p>
    <w:p w14:paraId="5987BBA6" w14:textId="1C004461" w:rsidR="00CF5C6F" w:rsidRPr="00CF5C6F" w:rsidRDefault="00CF5C6F" w:rsidP="00CF5C6F">
      <w:pPr>
        <w:pStyle w:val="ListParagraph"/>
        <w:numPr>
          <w:ilvl w:val="0"/>
          <w:numId w:val="1"/>
        </w:numPr>
        <w:rPr>
          <w:b/>
        </w:rPr>
      </w:pPr>
      <w:r>
        <w:t>The streets have been cleaned and the drains will be cleared next.</w:t>
      </w:r>
    </w:p>
    <w:p w14:paraId="165A29BF" w14:textId="01EBC3B2" w:rsidR="00CF5C6F" w:rsidRDefault="00CF5C6F" w:rsidP="00CF5C6F">
      <w:pPr>
        <w:rPr>
          <w:b/>
        </w:rPr>
      </w:pPr>
      <w:r>
        <w:rPr>
          <w:b/>
        </w:rPr>
        <w:t>Adjournment:</w:t>
      </w:r>
    </w:p>
    <w:p w14:paraId="019666A0" w14:textId="6106427A" w:rsidR="00CF5C6F" w:rsidRPr="00CF5C6F" w:rsidRDefault="00CF5C6F" w:rsidP="00CF5C6F">
      <w:r>
        <w:rPr>
          <w:b/>
        </w:rPr>
        <w:tab/>
      </w:r>
      <w:r>
        <w:t>Meeting adjourned at 5:00pm</w:t>
      </w:r>
    </w:p>
    <w:p w14:paraId="5B8CF117" w14:textId="77777777" w:rsidR="00A3049F" w:rsidRPr="00A3049F" w:rsidRDefault="00A3049F" w:rsidP="00A3049F">
      <w:pPr>
        <w:rPr>
          <w:b/>
        </w:rPr>
      </w:pPr>
    </w:p>
    <w:p w14:paraId="560398D1" w14:textId="0514945F" w:rsidR="00904B22" w:rsidRPr="00F22D15" w:rsidRDefault="00904B22" w:rsidP="00904B22">
      <w:pPr>
        <w:pStyle w:val="NoSpacing"/>
        <w:rPr>
          <w:rFonts w:ascii="Arial Black" w:hAnsi="Arial Black"/>
          <w:b/>
        </w:rPr>
      </w:pPr>
    </w:p>
    <w:p w14:paraId="018CA561" w14:textId="77777777" w:rsidR="00E70206" w:rsidRDefault="00E70206" w:rsidP="00904B22">
      <w:pPr>
        <w:pStyle w:val="NoSpacing"/>
        <w:rPr>
          <w:rFonts w:ascii="Arial Black" w:hAnsi="Arial Black"/>
          <w:b/>
        </w:rPr>
      </w:pPr>
    </w:p>
    <w:p w14:paraId="0BB13BCE" w14:textId="77777777" w:rsidR="00E70206" w:rsidRPr="00F22D15" w:rsidRDefault="00E70206" w:rsidP="00904B22">
      <w:pPr>
        <w:pStyle w:val="NoSpacing"/>
        <w:rPr>
          <w:rFonts w:ascii="Arial Black" w:hAnsi="Arial Black"/>
        </w:rPr>
      </w:pPr>
    </w:p>
    <w:p w14:paraId="22B5EFF4" w14:textId="77777777" w:rsidR="00904B22" w:rsidRPr="00F22D15" w:rsidRDefault="00904B22" w:rsidP="00F22D15">
      <w:pPr>
        <w:rPr>
          <w:b/>
        </w:rPr>
      </w:pPr>
    </w:p>
    <w:p w14:paraId="2DD648F3" w14:textId="77777777" w:rsidR="00533BF3" w:rsidRDefault="00533BF3" w:rsidP="0096025A">
      <w:pPr>
        <w:rPr>
          <w:rFonts w:ascii="Arial" w:hAnsi="Arial" w:cs="Arial"/>
        </w:rPr>
      </w:pPr>
    </w:p>
    <w:p w14:paraId="10B95724" w14:textId="77777777" w:rsidR="0096025A" w:rsidRDefault="0096025A" w:rsidP="0096025A">
      <w:pPr>
        <w:rPr>
          <w:rFonts w:ascii="Arial" w:hAnsi="Arial" w:cs="Arial"/>
        </w:rPr>
      </w:pPr>
    </w:p>
    <w:p w14:paraId="3150B0C8" w14:textId="77777777" w:rsidR="0096025A" w:rsidRDefault="0096025A" w:rsidP="0096025A">
      <w:pPr>
        <w:rPr>
          <w:rFonts w:ascii="Arial" w:hAnsi="Arial" w:cs="Arial"/>
        </w:rPr>
      </w:pPr>
    </w:p>
    <w:p w14:paraId="6F860F69" w14:textId="273CD40E" w:rsidR="0096025A" w:rsidRDefault="0096025A" w:rsidP="0096025A">
      <w:pPr>
        <w:rPr>
          <w:rFonts w:ascii="Arial" w:hAnsi="Arial" w:cs="Arial"/>
          <w:sz w:val="22"/>
        </w:rPr>
      </w:pPr>
    </w:p>
    <w:p w14:paraId="6EF05CE9" w14:textId="7B75F894" w:rsidR="00690025" w:rsidRDefault="009C0A3B" w:rsidP="0096025A">
      <w:pPr>
        <w:rPr>
          <w:rFonts w:ascii="Arial" w:hAnsi="Arial" w:cs="Arial"/>
          <w:sz w:val="22"/>
        </w:rPr>
      </w:pPr>
      <w:r>
        <w:rPr>
          <w:rFonts w:ascii="Arial" w:hAnsi="Arial" w:cs="Arial"/>
          <w:sz w:val="22"/>
        </w:rPr>
        <w:tab/>
      </w:r>
    </w:p>
    <w:p w14:paraId="1629501B" w14:textId="3F7EAB7E" w:rsidR="00690025" w:rsidRDefault="009C0A3B" w:rsidP="0096025A">
      <w:pPr>
        <w:rPr>
          <w:rFonts w:ascii="Arial" w:hAnsi="Arial" w:cs="Arial"/>
          <w:sz w:val="22"/>
        </w:rPr>
      </w:pPr>
      <w:r>
        <w:rPr>
          <w:rFonts w:ascii="Arial" w:hAnsi="Arial" w:cs="Arial"/>
          <w:sz w:val="22"/>
        </w:rPr>
        <w:tab/>
      </w:r>
    </w:p>
    <w:p w14:paraId="059097F8" w14:textId="201D7F54" w:rsidR="00690025" w:rsidRPr="0096025A" w:rsidRDefault="009C0A3B" w:rsidP="0096025A">
      <w:pPr>
        <w:rPr>
          <w:rFonts w:ascii="Arial" w:hAnsi="Arial" w:cs="Arial"/>
          <w:sz w:val="22"/>
        </w:rPr>
      </w:pPr>
      <w:r>
        <w:rPr>
          <w:rFonts w:ascii="Arial" w:hAnsi="Arial" w:cs="Arial"/>
          <w:sz w:val="22"/>
        </w:rPr>
        <w:tab/>
      </w:r>
    </w:p>
    <w:p w14:paraId="5D180CC3" w14:textId="2B99E3D1" w:rsidR="0096025A" w:rsidRPr="00C22E1B" w:rsidRDefault="0096025A" w:rsidP="0096025A">
      <w:pPr>
        <w:rPr>
          <w:rFonts w:ascii="Arial" w:hAnsi="Arial" w:cs="Arial"/>
          <w:sz w:val="22"/>
        </w:rPr>
      </w:pPr>
    </w:p>
    <w:sectPr w:rsidR="0096025A" w:rsidRPr="00C22E1B" w:rsidSect="0053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55EB6"/>
    <w:multiLevelType w:val="hybridMultilevel"/>
    <w:tmpl w:val="E084C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A7"/>
    <w:rsid w:val="000059A2"/>
    <w:rsid w:val="0000698E"/>
    <w:rsid w:val="00015CD3"/>
    <w:rsid w:val="00052668"/>
    <w:rsid w:val="000825DA"/>
    <w:rsid w:val="000954B3"/>
    <w:rsid w:val="0009613A"/>
    <w:rsid w:val="000A1CE8"/>
    <w:rsid w:val="000B3E7E"/>
    <w:rsid w:val="00121B54"/>
    <w:rsid w:val="00122BB3"/>
    <w:rsid w:val="00173103"/>
    <w:rsid w:val="00185A06"/>
    <w:rsid w:val="00186865"/>
    <w:rsid w:val="001950EC"/>
    <w:rsid w:val="001A121B"/>
    <w:rsid w:val="001A2DD8"/>
    <w:rsid w:val="001F2662"/>
    <w:rsid w:val="0022469B"/>
    <w:rsid w:val="002320A6"/>
    <w:rsid w:val="00252EBF"/>
    <w:rsid w:val="002D58CF"/>
    <w:rsid w:val="003045BE"/>
    <w:rsid w:val="003215A3"/>
    <w:rsid w:val="00337B2E"/>
    <w:rsid w:val="00357251"/>
    <w:rsid w:val="00364433"/>
    <w:rsid w:val="003742E1"/>
    <w:rsid w:val="00455145"/>
    <w:rsid w:val="004D571B"/>
    <w:rsid w:val="004F5B12"/>
    <w:rsid w:val="00506B50"/>
    <w:rsid w:val="005262ED"/>
    <w:rsid w:val="00533BF3"/>
    <w:rsid w:val="005A65EC"/>
    <w:rsid w:val="00677B42"/>
    <w:rsid w:val="00690025"/>
    <w:rsid w:val="006D5811"/>
    <w:rsid w:val="006E22D2"/>
    <w:rsid w:val="0076401C"/>
    <w:rsid w:val="00772DA7"/>
    <w:rsid w:val="00773E00"/>
    <w:rsid w:val="007812EB"/>
    <w:rsid w:val="007A37F9"/>
    <w:rsid w:val="007F0CD0"/>
    <w:rsid w:val="007F618A"/>
    <w:rsid w:val="00831432"/>
    <w:rsid w:val="00862A1C"/>
    <w:rsid w:val="008D11C5"/>
    <w:rsid w:val="008E6321"/>
    <w:rsid w:val="00904B22"/>
    <w:rsid w:val="0096025A"/>
    <w:rsid w:val="00976CAA"/>
    <w:rsid w:val="009852BF"/>
    <w:rsid w:val="009C0A3B"/>
    <w:rsid w:val="00A3049F"/>
    <w:rsid w:val="00A32C9B"/>
    <w:rsid w:val="00B95381"/>
    <w:rsid w:val="00BD06E4"/>
    <w:rsid w:val="00BF5DEF"/>
    <w:rsid w:val="00C22E1B"/>
    <w:rsid w:val="00C22EB6"/>
    <w:rsid w:val="00C35E96"/>
    <w:rsid w:val="00C434B5"/>
    <w:rsid w:val="00C6682F"/>
    <w:rsid w:val="00C67603"/>
    <w:rsid w:val="00C74F2C"/>
    <w:rsid w:val="00C77496"/>
    <w:rsid w:val="00C82674"/>
    <w:rsid w:val="00CC2C75"/>
    <w:rsid w:val="00CC4CAA"/>
    <w:rsid w:val="00CE0B9C"/>
    <w:rsid w:val="00CF4840"/>
    <w:rsid w:val="00CF5C6F"/>
    <w:rsid w:val="00D26F63"/>
    <w:rsid w:val="00D310AC"/>
    <w:rsid w:val="00D6166C"/>
    <w:rsid w:val="00D664B5"/>
    <w:rsid w:val="00D70412"/>
    <w:rsid w:val="00DB757A"/>
    <w:rsid w:val="00DC5242"/>
    <w:rsid w:val="00E1082A"/>
    <w:rsid w:val="00E64479"/>
    <w:rsid w:val="00E70206"/>
    <w:rsid w:val="00E72408"/>
    <w:rsid w:val="00EA65D8"/>
    <w:rsid w:val="00EE6BED"/>
    <w:rsid w:val="00EE7531"/>
    <w:rsid w:val="00F00997"/>
    <w:rsid w:val="00F114A2"/>
    <w:rsid w:val="00F17704"/>
    <w:rsid w:val="00F22D15"/>
    <w:rsid w:val="00F4581F"/>
    <w:rsid w:val="00F51E9F"/>
    <w:rsid w:val="00F658C3"/>
    <w:rsid w:val="00F9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E7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33BF3"/>
    <w:pPr>
      <w:spacing w:after="0" w:line="240" w:lineRule="auto"/>
    </w:pPr>
  </w:style>
  <w:style w:type="character" w:styleId="Hyperlink">
    <w:name w:val="Hyperlink"/>
    <w:basedOn w:val="DefaultParagraphFont"/>
    <w:uiPriority w:val="99"/>
    <w:unhideWhenUsed/>
    <w:rsid w:val="00533BF3"/>
    <w:rPr>
      <w:color w:val="0000FF" w:themeColor="hyperlink"/>
      <w:u w:val="single"/>
    </w:rPr>
  </w:style>
  <w:style w:type="character" w:styleId="FollowedHyperlink">
    <w:name w:val="FollowedHyperlink"/>
    <w:basedOn w:val="DefaultParagraphFont"/>
    <w:uiPriority w:val="99"/>
    <w:semiHidden/>
    <w:unhideWhenUsed/>
    <w:rsid w:val="00533BF3"/>
    <w:rPr>
      <w:color w:val="800080" w:themeColor="followedHyperlink"/>
      <w:u w:val="single"/>
    </w:rPr>
  </w:style>
  <w:style w:type="paragraph" w:styleId="ListParagraph">
    <w:name w:val="List Paragraph"/>
    <w:basedOn w:val="Normal"/>
    <w:uiPriority w:val="34"/>
    <w:qFormat/>
    <w:rsid w:val="00533BF3"/>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kylandgi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usiepetrizzio/Downloads/Skyland%20General%20Improvement%20District%20Meeting%20Template%209-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Skyland General Improvement District Meeting Template 9-2016.dotx</Template>
  <TotalTime>115</TotalTime>
  <Pages>3</Pages>
  <Words>540</Words>
  <Characters>3080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20</cp:revision>
  <dcterms:created xsi:type="dcterms:W3CDTF">2017-06-10T00:26:00Z</dcterms:created>
  <dcterms:modified xsi:type="dcterms:W3CDTF">2017-08-07T22:12:00Z</dcterms:modified>
</cp:coreProperties>
</file>